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D" w:rsidRPr="0011680F" w:rsidRDefault="00065C2D" w:rsidP="004B45B9">
      <w:pPr>
        <w:widowControl/>
        <w:spacing w:line="580" w:lineRule="exact"/>
        <w:jc w:val="center"/>
        <w:rPr>
          <w:rFonts w:ascii="方正小?宋?体" w:eastAsia="方正小?宋?体" w:hAnsi="Calibri"/>
          <w:kern w:val="0"/>
          <w:sz w:val="44"/>
          <w:szCs w:val="44"/>
        </w:rPr>
      </w:pPr>
      <w:r w:rsidRPr="0011680F">
        <w:rPr>
          <w:rFonts w:ascii="方正小?宋?体" w:eastAsia="方正小?宋?体" w:hAnsi="Calibri"/>
          <w:kern w:val="0"/>
          <w:sz w:val="44"/>
          <w:szCs w:val="44"/>
        </w:rPr>
        <w:t>201</w:t>
      </w:r>
      <w:r>
        <w:rPr>
          <w:rFonts w:ascii="方正小?宋?体" w:eastAsia="方正小?宋?体" w:hAnsi="Calibri"/>
          <w:kern w:val="0"/>
          <w:sz w:val="44"/>
          <w:szCs w:val="44"/>
        </w:rPr>
        <w:t>6</w:t>
      </w:r>
      <w:r w:rsidRPr="0011680F">
        <w:rPr>
          <w:rFonts w:ascii="方正小?宋?体" w:eastAsia="方正小?宋?体" w:hAnsi="Calibri" w:hint="eastAsia"/>
          <w:kern w:val="0"/>
          <w:sz w:val="44"/>
          <w:szCs w:val="44"/>
        </w:rPr>
        <w:t>中国·宁波海外留学人才创业报名表</w:t>
      </w:r>
    </w:p>
    <w:p w:rsidR="00065C2D" w:rsidRDefault="00065C2D" w:rsidP="004B45B9"/>
    <w:tbl>
      <w:tblPr>
        <w:tblW w:w="11007" w:type="dxa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1441"/>
        <w:gridCol w:w="2604"/>
        <w:gridCol w:w="636"/>
        <w:gridCol w:w="914"/>
        <w:gridCol w:w="1417"/>
        <w:gridCol w:w="1764"/>
        <w:gridCol w:w="1764"/>
      </w:tblGrid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kern w:val="0"/>
                <w:szCs w:val="21"/>
              </w:rPr>
              <w:t>姓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kern w:val="0"/>
                <w:szCs w:val="21"/>
              </w:rPr>
              <w:t>中文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color w:val="000000"/>
                <w:sz w:val="27"/>
                <w:szCs w:val="27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kern w:val="0"/>
                <w:szCs w:val="21"/>
              </w:rPr>
              <w:t>英文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/>
                <w:kern w:val="0"/>
                <w:szCs w:val="21"/>
              </w:rPr>
              <w:t>(</w:t>
            </w:r>
            <w:r w:rsidRPr="005F1373">
              <w:rPr>
                <w:rFonts w:ascii="SimSun" w:hAnsi="SimSun" w:hint="eastAsia"/>
                <w:kern w:val="0"/>
                <w:szCs w:val="21"/>
              </w:rPr>
              <w:t>与护照姓名一致</w:t>
            </w:r>
            <w:r w:rsidRPr="005F1373">
              <w:rPr>
                <w:rFonts w:ascii="SimSun" w:hAnsi="SimSun"/>
                <w:kern w:val="0"/>
                <w:szCs w:val="21"/>
              </w:rPr>
              <w:t>)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975642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/>
        </w:tc>
      </w:tr>
      <w:tr w:rsidR="00065C2D" w:rsidRPr="005F1373" w:rsidTr="00175203">
        <w:trPr>
          <w:trHeight w:val="465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r w:rsidRPr="005F1373">
              <w:t xml:space="preserve"> </w:t>
            </w:r>
          </w:p>
        </w:tc>
        <w:tc>
          <w:tcPr>
            <w:tcW w:w="1764" w:type="dxa"/>
            <w:vAlign w:val="center"/>
          </w:tcPr>
          <w:p w:rsidR="00065C2D" w:rsidRPr="005F1373" w:rsidRDefault="00065C2D" w:rsidP="00175203"/>
        </w:tc>
      </w:tr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C335AD">
            <w:pPr>
              <w:widowControl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毕业院校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现就职单位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  <w:bookmarkStart w:id="0" w:name="_GoBack"/>
        <w:bookmarkEnd w:id="0"/>
      </w:tr>
      <w:tr w:rsidR="00065C2D" w:rsidRPr="005F1373" w:rsidTr="009226CD">
        <w:trPr>
          <w:gridAfter w:val="1"/>
          <w:wAfter w:w="1764" w:type="dxa"/>
          <w:trHeight w:val="527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现居住国家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/>
                <w:bCs/>
                <w:color w:val="000000"/>
                <w:kern w:val="0"/>
                <w:szCs w:val="21"/>
              </w:rPr>
              <w:t>(</w:t>
            </w: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或地区</w:t>
            </w:r>
            <w:r w:rsidRPr="005F1373">
              <w:rPr>
                <w:rFonts w:ascii="SimSun" w:hAnsi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975642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国内手机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285"/>
        </w:trPr>
        <w:tc>
          <w:tcPr>
            <w:tcW w:w="1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 w:val="18"/>
                <w:szCs w:val="18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 w:val="18"/>
                <w:szCs w:val="18"/>
              </w:rPr>
              <w:t>国内紧急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 w:val="18"/>
                <w:szCs w:val="18"/>
              </w:rPr>
              <w:t>联系人手机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国外手机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791D4D">
            <w:pPr>
              <w:widowControl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C2D" w:rsidRPr="005F1373" w:rsidRDefault="00065C2D" w:rsidP="00175203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0B77C5">
        <w:trPr>
          <w:gridAfter w:val="1"/>
          <w:wAfter w:w="1764" w:type="dxa"/>
          <w:trHeight w:val="1377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学习经历</w:t>
            </w:r>
          </w:p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  <w:r w:rsidRPr="005F1373">
              <w:rPr>
                <w:rFonts w:ascii="SimSun" w:hAnsi="SimSun"/>
                <w:bCs/>
                <w:color w:val="000000"/>
                <w:kern w:val="0"/>
                <w:szCs w:val="21"/>
              </w:rPr>
              <w:t>(</w:t>
            </w: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大学填起</w:t>
            </w:r>
            <w:r w:rsidRPr="005F1373">
              <w:rPr>
                <w:rFonts w:ascii="SimSun" w:hAnsi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385772">
            <w:pPr>
              <w:widowControl/>
              <w:rPr>
                <w:rFonts w:ascii="SimSun" w:hAnsi="SimSun"/>
                <w:kern w:val="0"/>
                <w:szCs w:val="21"/>
              </w:rPr>
            </w:pPr>
          </w:p>
        </w:tc>
      </w:tr>
      <w:tr w:rsidR="00065C2D" w:rsidRPr="005F1373" w:rsidTr="00175203">
        <w:trPr>
          <w:gridAfter w:val="1"/>
          <w:wAfter w:w="1764" w:type="dxa"/>
          <w:trHeight w:val="1786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bCs/>
                <w:color w:val="000000"/>
                <w:kern w:val="0"/>
                <w:szCs w:val="21"/>
              </w:rPr>
            </w:pPr>
            <w:r w:rsidRPr="005F1373">
              <w:rPr>
                <w:rFonts w:ascii="SimSun" w:hAnsi="SimSun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C2D" w:rsidRPr="005F1373" w:rsidRDefault="00065C2D" w:rsidP="00175203">
            <w:pPr>
              <w:widowControl/>
              <w:jc w:val="center"/>
              <w:rPr>
                <w:rFonts w:ascii="SimSun" w:hAnsi="SimSun"/>
                <w:kern w:val="0"/>
                <w:szCs w:val="21"/>
              </w:rPr>
            </w:pPr>
          </w:p>
        </w:tc>
      </w:tr>
    </w:tbl>
    <w:p w:rsidR="00065C2D" w:rsidRDefault="00065C2D" w:rsidP="00AF569F">
      <w:pPr>
        <w:widowControl/>
        <w:numPr>
          <w:ilvl w:val="0"/>
          <w:numId w:val="3"/>
        </w:numPr>
        <w:rPr>
          <w:rFonts w:ascii="FangSong_GB2312" w:eastAsia="Times New Roman" w:hAnsi="SimSun" w:cs="SimSun"/>
          <w:b/>
          <w:color w:val="000000"/>
          <w:kern w:val="0"/>
          <w:szCs w:val="21"/>
        </w:rPr>
      </w:pPr>
      <w:r>
        <w:rPr>
          <w:rFonts w:ascii="FangSong_GB2312" w:eastAsia="Times New Roman" w:hAnsi="SimSun" w:cs="SimSun"/>
          <w:color w:val="000000"/>
          <w:kern w:val="0"/>
          <w:szCs w:val="21"/>
        </w:rPr>
        <w:t>请留学人才严格按要求填写真实完整信息，</w:t>
      </w:r>
      <w:r>
        <w:rPr>
          <w:rFonts w:ascii="FangSong_GB2312" w:eastAsia="Times New Roman"/>
          <w:szCs w:val="21"/>
        </w:rPr>
        <w:t>于</w:t>
      </w:r>
      <w:r w:rsidRPr="00677127">
        <w:rPr>
          <w:rFonts w:ascii="FangSong_GB2312" w:eastAsia="Times New Roman"/>
          <w:b/>
          <w:szCs w:val="21"/>
        </w:rPr>
        <w:t>2016</w:t>
      </w:r>
      <w:r w:rsidRPr="00677127">
        <w:rPr>
          <w:rFonts w:ascii="FangSong_GB2312" w:eastAsia="Times New Roman"/>
          <w:b/>
          <w:szCs w:val="21"/>
        </w:rPr>
        <w:t>年</w:t>
      </w:r>
      <w:r>
        <w:rPr>
          <w:rFonts w:ascii="FangSong_GB2312"/>
          <w:b/>
          <w:szCs w:val="21"/>
        </w:rPr>
        <w:t>10</w:t>
      </w:r>
      <w:r w:rsidRPr="00677127">
        <w:rPr>
          <w:rFonts w:ascii="FangSong_GB2312" w:eastAsia="Times New Roman"/>
          <w:b/>
          <w:szCs w:val="21"/>
        </w:rPr>
        <w:t>月</w:t>
      </w:r>
      <w:r>
        <w:rPr>
          <w:rFonts w:ascii="FangSong_GB2312"/>
          <w:b/>
          <w:szCs w:val="21"/>
        </w:rPr>
        <w:t>31</w:t>
      </w:r>
      <w:r w:rsidRPr="00677127">
        <w:rPr>
          <w:rFonts w:ascii="FangSong_GB2312" w:eastAsia="Times New Roman"/>
          <w:b/>
          <w:szCs w:val="21"/>
        </w:rPr>
        <w:t>日前</w:t>
      </w:r>
      <w:r w:rsidRPr="004D34FA">
        <w:rPr>
          <w:rFonts w:ascii="FangSong_GB2312" w:eastAsia="Times New Roman"/>
          <w:szCs w:val="21"/>
        </w:rPr>
        <w:t>将</w:t>
      </w:r>
      <w:r>
        <w:rPr>
          <w:rFonts w:ascii="FangSong_GB2312" w:eastAsia="Times New Roman" w:hAnsi="SimSun" w:cs="SimSun"/>
          <w:color w:val="000000"/>
          <w:kern w:val="0"/>
          <w:szCs w:val="21"/>
        </w:rPr>
        <w:t>报名材料报送给联系人，多报无效。报名材料为：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1.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报名表；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2.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护照电子扫描件首页图片；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3.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产品照片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1-2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张；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4.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展品展板样张；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5.</w:t>
      </w:r>
      <w:r>
        <w:rPr>
          <w:rFonts w:ascii="FangSong_GB2312" w:eastAsia="Times New Roman" w:hAnsi="SimSun" w:cs="SimSun"/>
          <w:b/>
          <w:color w:val="000000"/>
          <w:kern w:val="0"/>
          <w:szCs w:val="21"/>
        </w:rPr>
        <w:t>汇总表</w:t>
      </w:r>
      <w:r w:rsidRPr="00E027C9">
        <w:rPr>
          <w:rFonts w:ascii="FangSong_GB2312" w:eastAsia="Times New Roman" w:hAnsi="SimSun" w:cs="SimSun"/>
          <w:color w:val="000000"/>
          <w:kern w:val="0"/>
          <w:szCs w:val="21"/>
        </w:rPr>
        <w:t>。</w:t>
      </w:r>
      <w:r w:rsidRPr="00064BF9">
        <w:rPr>
          <w:rFonts w:ascii="FangSong_GB2312" w:eastAsia="Times New Roman" w:hAnsi="SimSun" w:cs="SimSun"/>
          <w:color w:val="000000"/>
          <w:kern w:val="0"/>
          <w:szCs w:val="21"/>
        </w:rPr>
        <w:t>待资格审查确认后，由有关留创园发正式电子邀请函。</w:t>
      </w:r>
    </w:p>
    <w:p w:rsidR="00065C2D" w:rsidRDefault="00065C2D" w:rsidP="00D96259">
      <w:pPr>
        <w:widowControl/>
        <w:rPr>
          <w:rFonts w:ascii="FangSong_GB2312" w:eastAsia="Times New Roman" w:hAnsi="SimSun" w:cs="SimSun"/>
          <w:b/>
          <w:color w:val="000000"/>
          <w:kern w:val="0"/>
          <w:szCs w:val="21"/>
        </w:rPr>
      </w:pPr>
    </w:p>
    <w:p w:rsidR="00065C2D" w:rsidRDefault="00065C2D" w:rsidP="00D96259">
      <w:pPr>
        <w:widowControl/>
        <w:rPr>
          <w:rFonts w:ascii="FangSong_GB2312" w:eastAsia="Times New Roman" w:hAnsi="SimSun" w:cs="SimSun"/>
          <w:b/>
          <w:color w:val="000000"/>
          <w:kern w:val="0"/>
          <w:szCs w:val="21"/>
        </w:rPr>
      </w:pPr>
    </w:p>
    <w:p w:rsidR="00065C2D" w:rsidRDefault="00065C2D" w:rsidP="00D96259">
      <w:pPr>
        <w:widowControl/>
        <w:rPr>
          <w:rFonts w:ascii="FangSong_GB2312" w:eastAsia="Times New Roman" w:hAnsi="SimSun" w:cs="SimSun"/>
          <w:b/>
          <w:color w:val="000000"/>
          <w:kern w:val="0"/>
          <w:szCs w:val="21"/>
        </w:rPr>
      </w:pPr>
    </w:p>
    <w:p w:rsidR="00065C2D" w:rsidRPr="00556F28" w:rsidRDefault="00065C2D" w:rsidP="00D96259">
      <w:pPr>
        <w:widowControl/>
        <w:rPr>
          <w:rFonts w:ascii="FangSong_GB2312" w:hAnsi="SimSun" w:cs="SimSun"/>
          <w:b/>
          <w:color w:val="000000"/>
          <w:kern w:val="0"/>
          <w:szCs w:val="21"/>
        </w:rPr>
      </w:pPr>
    </w:p>
    <w:sectPr w:rsidR="00065C2D" w:rsidRPr="00556F28" w:rsidSect="00BD6681">
      <w:pgSz w:w="11906" w:h="16838"/>
      <w:pgMar w:top="1843" w:right="1418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2D" w:rsidRDefault="00065C2D">
      <w:r>
        <w:separator/>
      </w:r>
    </w:p>
  </w:endnote>
  <w:endnote w:type="continuationSeparator" w:id="0">
    <w:p w:rsidR="00065C2D" w:rsidRDefault="0006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?宋?体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2D" w:rsidRDefault="00065C2D">
      <w:r>
        <w:separator/>
      </w:r>
    </w:p>
  </w:footnote>
  <w:footnote w:type="continuationSeparator" w:id="0">
    <w:p w:rsidR="00065C2D" w:rsidRDefault="00065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8F4"/>
    <w:multiLevelType w:val="hybridMultilevel"/>
    <w:tmpl w:val="6374EC3C"/>
    <w:lvl w:ilvl="0" w:tplc="818674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4810E4"/>
    <w:multiLevelType w:val="hybridMultilevel"/>
    <w:tmpl w:val="263C30F8"/>
    <w:lvl w:ilvl="0" w:tplc="FC1A07B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2C4A6F"/>
    <w:multiLevelType w:val="hybridMultilevel"/>
    <w:tmpl w:val="9C18F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45"/>
    <w:rsid w:val="00011BBB"/>
    <w:rsid w:val="000136B0"/>
    <w:rsid w:val="000232FB"/>
    <w:rsid w:val="000551D4"/>
    <w:rsid w:val="00060522"/>
    <w:rsid w:val="00064BF9"/>
    <w:rsid w:val="00065C2D"/>
    <w:rsid w:val="00070DAE"/>
    <w:rsid w:val="000820BD"/>
    <w:rsid w:val="000820E8"/>
    <w:rsid w:val="000A70B5"/>
    <w:rsid w:val="000B1501"/>
    <w:rsid w:val="000B77C5"/>
    <w:rsid w:val="000B7C59"/>
    <w:rsid w:val="0011680F"/>
    <w:rsid w:val="0012263F"/>
    <w:rsid w:val="001230E9"/>
    <w:rsid w:val="001378EE"/>
    <w:rsid w:val="00175203"/>
    <w:rsid w:val="00183DFE"/>
    <w:rsid w:val="00191C3A"/>
    <w:rsid w:val="00196E4A"/>
    <w:rsid w:val="001A16B3"/>
    <w:rsid w:val="001A3BA2"/>
    <w:rsid w:val="001C78A3"/>
    <w:rsid w:val="001D397F"/>
    <w:rsid w:val="001F10C0"/>
    <w:rsid w:val="001F5791"/>
    <w:rsid w:val="002159DE"/>
    <w:rsid w:val="00224DCB"/>
    <w:rsid w:val="00275126"/>
    <w:rsid w:val="00276E7D"/>
    <w:rsid w:val="002B2C24"/>
    <w:rsid w:val="002C6629"/>
    <w:rsid w:val="002D0CEA"/>
    <w:rsid w:val="00306EB6"/>
    <w:rsid w:val="00324A6A"/>
    <w:rsid w:val="00336E3C"/>
    <w:rsid w:val="00373AFC"/>
    <w:rsid w:val="00377F52"/>
    <w:rsid w:val="00385772"/>
    <w:rsid w:val="003C3484"/>
    <w:rsid w:val="003E4DBB"/>
    <w:rsid w:val="003E5CEA"/>
    <w:rsid w:val="003F3F2B"/>
    <w:rsid w:val="004114DC"/>
    <w:rsid w:val="00413DC1"/>
    <w:rsid w:val="00477E58"/>
    <w:rsid w:val="004A7177"/>
    <w:rsid w:val="004B45B9"/>
    <w:rsid w:val="004D34FA"/>
    <w:rsid w:val="0050235C"/>
    <w:rsid w:val="00506CFF"/>
    <w:rsid w:val="005249BE"/>
    <w:rsid w:val="00526917"/>
    <w:rsid w:val="00527E17"/>
    <w:rsid w:val="0054592A"/>
    <w:rsid w:val="005505B9"/>
    <w:rsid w:val="00555567"/>
    <w:rsid w:val="00556F28"/>
    <w:rsid w:val="00573732"/>
    <w:rsid w:val="005A13EF"/>
    <w:rsid w:val="005F1373"/>
    <w:rsid w:val="005F6223"/>
    <w:rsid w:val="006045E0"/>
    <w:rsid w:val="006172CE"/>
    <w:rsid w:val="00622BDC"/>
    <w:rsid w:val="00660258"/>
    <w:rsid w:val="00677127"/>
    <w:rsid w:val="006C49DB"/>
    <w:rsid w:val="006E603F"/>
    <w:rsid w:val="006E6744"/>
    <w:rsid w:val="0071309B"/>
    <w:rsid w:val="0072401E"/>
    <w:rsid w:val="00745925"/>
    <w:rsid w:val="00752078"/>
    <w:rsid w:val="00756797"/>
    <w:rsid w:val="00772BF0"/>
    <w:rsid w:val="00791D4D"/>
    <w:rsid w:val="007A283A"/>
    <w:rsid w:val="007B3754"/>
    <w:rsid w:val="007B42BC"/>
    <w:rsid w:val="007C7BBC"/>
    <w:rsid w:val="007D027D"/>
    <w:rsid w:val="007D1C46"/>
    <w:rsid w:val="007D5474"/>
    <w:rsid w:val="007F64A8"/>
    <w:rsid w:val="00816ED5"/>
    <w:rsid w:val="00820131"/>
    <w:rsid w:val="00830F63"/>
    <w:rsid w:val="008366FE"/>
    <w:rsid w:val="00850F09"/>
    <w:rsid w:val="00864FA5"/>
    <w:rsid w:val="00881369"/>
    <w:rsid w:val="0089332A"/>
    <w:rsid w:val="008C4246"/>
    <w:rsid w:val="008C6A78"/>
    <w:rsid w:val="008F1A45"/>
    <w:rsid w:val="008F3F0C"/>
    <w:rsid w:val="00906CDF"/>
    <w:rsid w:val="00907108"/>
    <w:rsid w:val="00912277"/>
    <w:rsid w:val="00912ECA"/>
    <w:rsid w:val="00917DF3"/>
    <w:rsid w:val="009226CD"/>
    <w:rsid w:val="00923B38"/>
    <w:rsid w:val="00952353"/>
    <w:rsid w:val="0097051F"/>
    <w:rsid w:val="0097116E"/>
    <w:rsid w:val="00972E56"/>
    <w:rsid w:val="00975642"/>
    <w:rsid w:val="00983061"/>
    <w:rsid w:val="00985BC6"/>
    <w:rsid w:val="009B125D"/>
    <w:rsid w:val="009B205F"/>
    <w:rsid w:val="009D41F4"/>
    <w:rsid w:val="009F142C"/>
    <w:rsid w:val="00A03473"/>
    <w:rsid w:val="00A44AE9"/>
    <w:rsid w:val="00A51321"/>
    <w:rsid w:val="00A62254"/>
    <w:rsid w:val="00A67B5F"/>
    <w:rsid w:val="00A67E58"/>
    <w:rsid w:val="00A748DE"/>
    <w:rsid w:val="00AA688F"/>
    <w:rsid w:val="00AD39F6"/>
    <w:rsid w:val="00AF569F"/>
    <w:rsid w:val="00B002D0"/>
    <w:rsid w:val="00B2606B"/>
    <w:rsid w:val="00B319A1"/>
    <w:rsid w:val="00B34BAB"/>
    <w:rsid w:val="00B54392"/>
    <w:rsid w:val="00B6682C"/>
    <w:rsid w:val="00B85AC1"/>
    <w:rsid w:val="00B92608"/>
    <w:rsid w:val="00BA36B9"/>
    <w:rsid w:val="00BB5B65"/>
    <w:rsid w:val="00BD6681"/>
    <w:rsid w:val="00BF7974"/>
    <w:rsid w:val="00C17165"/>
    <w:rsid w:val="00C174BB"/>
    <w:rsid w:val="00C17E9A"/>
    <w:rsid w:val="00C213AA"/>
    <w:rsid w:val="00C335AD"/>
    <w:rsid w:val="00C52C1E"/>
    <w:rsid w:val="00C573F6"/>
    <w:rsid w:val="00CC733B"/>
    <w:rsid w:val="00CD62AE"/>
    <w:rsid w:val="00CF69D0"/>
    <w:rsid w:val="00D253AB"/>
    <w:rsid w:val="00D53B0C"/>
    <w:rsid w:val="00D66EBB"/>
    <w:rsid w:val="00D93CC5"/>
    <w:rsid w:val="00D96259"/>
    <w:rsid w:val="00DA2A7B"/>
    <w:rsid w:val="00DA2E61"/>
    <w:rsid w:val="00DA351C"/>
    <w:rsid w:val="00DA556F"/>
    <w:rsid w:val="00DB3F55"/>
    <w:rsid w:val="00DB6413"/>
    <w:rsid w:val="00DC0DFC"/>
    <w:rsid w:val="00DD076C"/>
    <w:rsid w:val="00DE2C42"/>
    <w:rsid w:val="00DE3E51"/>
    <w:rsid w:val="00E027C9"/>
    <w:rsid w:val="00E13215"/>
    <w:rsid w:val="00E21B9B"/>
    <w:rsid w:val="00E41681"/>
    <w:rsid w:val="00E50E43"/>
    <w:rsid w:val="00E56AFE"/>
    <w:rsid w:val="00EC744D"/>
    <w:rsid w:val="00ED5C71"/>
    <w:rsid w:val="00EF4851"/>
    <w:rsid w:val="00F0158B"/>
    <w:rsid w:val="00F15336"/>
    <w:rsid w:val="00F25B06"/>
    <w:rsid w:val="00F33DBE"/>
    <w:rsid w:val="00F36C6E"/>
    <w:rsid w:val="00F56AE3"/>
    <w:rsid w:val="00F67365"/>
    <w:rsid w:val="00F70957"/>
    <w:rsid w:val="00F8267D"/>
    <w:rsid w:val="00FB68DC"/>
    <w:rsid w:val="00FC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1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691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69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6917"/>
    <w:rPr>
      <w:rFonts w:ascii="Times New Roman" w:hAnsi="Times New Roman" w:cs="Times New Roman"/>
      <w:sz w:val="18"/>
    </w:rPr>
  </w:style>
  <w:style w:type="paragraph" w:styleId="PlainText">
    <w:name w:val="Plain Text"/>
    <w:basedOn w:val="Normal"/>
    <w:link w:val="PlainTextChar"/>
    <w:uiPriority w:val="99"/>
    <w:rsid w:val="00526917"/>
    <w:rPr>
      <w:rFonts w:ascii="SimSun" w:eastAsia="Times New Roman" w:hAnsi="Courier New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6917"/>
    <w:rPr>
      <w:rFonts w:ascii="SimSun" w:eastAsia="Times New Roman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5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2C1E"/>
    <w:rPr>
      <w:rFonts w:ascii="Times New Roman" w:hAnsi="Times New Roman" w:cs="Times New Roman"/>
      <w:kern w:val="2"/>
      <w:sz w:val="18"/>
    </w:rPr>
  </w:style>
  <w:style w:type="table" w:styleId="TableGrid">
    <w:name w:val="Table Grid"/>
    <w:basedOn w:val="TableNormal"/>
    <w:uiPriority w:val="99"/>
    <w:rsid w:val="0097051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1"/>
    <w:uiPriority w:val="99"/>
    <w:rsid w:val="00A67E58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002D0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A67E58"/>
    <w:rPr>
      <w:rFonts w:eastAsia="宋体" w:cs="Times New Roman"/>
      <w:kern w:val="2"/>
      <w:sz w:val="16"/>
      <w:szCs w:val="16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o%20Yu\Desktop\&#23425;&#27874;\2016&#20013;&#22269;%3f&#23425;&#27874;&#28023;&#22806;&#30041;&#23398;&#20154;&#25165;&#21019;&#19994;&#34892;&#27963;&#21160;&#20844;&#2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2016中国?宁波海外留学人才创业行活动公告</Template>
  <TotalTime>28</TotalTime>
  <Pages>1</Pages>
  <Words>46</Words>
  <Characters>266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Yu</dc:creator>
  <cp:keywords/>
  <dc:description/>
  <cp:lastModifiedBy>Windows 用户</cp:lastModifiedBy>
  <cp:revision>92</cp:revision>
  <cp:lastPrinted>2015-08-11T06:40:00Z</cp:lastPrinted>
  <dcterms:created xsi:type="dcterms:W3CDTF">2016-08-05T02:56:00Z</dcterms:created>
  <dcterms:modified xsi:type="dcterms:W3CDTF">2016-10-09T08:43:00Z</dcterms:modified>
</cp:coreProperties>
</file>